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332" w:rsidRPr="00765145" w:rsidRDefault="00E91332" w:rsidP="00765145">
      <w:pPr>
        <w:jc w:val="center"/>
        <w:rPr>
          <w:b/>
        </w:rPr>
      </w:pPr>
      <w:r w:rsidRPr="00765145">
        <w:rPr>
          <w:b/>
        </w:rPr>
        <w:t>З А Я В Л Е Н И Е</w:t>
      </w:r>
    </w:p>
    <w:p w:rsidR="001D7411" w:rsidRPr="00765145" w:rsidRDefault="001D7411" w:rsidP="00765145">
      <w:pPr>
        <w:jc w:val="center"/>
        <w:rPr>
          <w:b/>
        </w:rPr>
      </w:pPr>
      <w:r w:rsidRPr="00765145">
        <w:rPr>
          <w:b/>
        </w:rPr>
        <w:t>регистрационный номер</w:t>
      </w:r>
    </w:p>
    <w:p w:rsidR="00E91332" w:rsidRPr="00AF03A5" w:rsidRDefault="0045517B" w:rsidP="00765145">
      <w:pPr>
        <w:jc w:val="center"/>
        <w:rPr>
          <w:b/>
          <w:sz w:val="24"/>
          <w:szCs w:val="24"/>
          <w:lang w:val="en-US"/>
        </w:rPr>
      </w:pPr>
      <w:r w:rsidRPr="00F82AC2">
        <w:rPr>
          <w:b/>
          <w:sz w:val="24"/>
          <w:szCs w:val="24"/>
        </w:rPr>
        <w:t xml:space="preserve"> </w:t>
      </w:r>
      <w:bookmarkStart w:id="0" w:name="Z1"/>
      <w:bookmarkEnd w:id="0"/>
      <w:r w:rsidR="00AF03A5">
        <w:rPr>
          <w:b/>
          <w:sz w:val="24"/>
          <w:szCs w:val="24"/>
          <w:lang w:val="en-US"/>
        </w:rPr>
        <w:t>_____________</w:t>
      </w:r>
    </w:p>
    <w:p w:rsidR="00E91332" w:rsidRPr="005E7B4E" w:rsidRDefault="00044D86" w:rsidP="00765145">
      <w:r w:rsidRPr="002434BC">
        <w:rPr>
          <w:b/>
        </w:rPr>
        <w:t xml:space="preserve">Директору </w:t>
      </w:r>
      <w:proofErr w:type="spellStart"/>
      <w:r w:rsidRPr="002434BC">
        <w:rPr>
          <w:b/>
        </w:rPr>
        <w:t>Рубцовского</w:t>
      </w:r>
      <w:proofErr w:type="spellEnd"/>
      <w:r w:rsidRPr="002434BC">
        <w:rPr>
          <w:b/>
        </w:rPr>
        <w:t xml:space="preserve"> индустриального института (филиала) ФГБОУ ВО «Алтайский государственный технический университет</w:t>
      </w:r>
      <w:r w:rsidRPr="002434BC">
        <w:rPr>
          <w:b/>
        </w:rPr>
        <w:br/>
        <w:t xml:space="preserve">им. И.И. Ползунова» А.А. </w:t>
      </w:r>
      <w:proofErr w:type="spellStart"/>
      <w:r w:rsidRPr="002434BC">
        <w:rPr>
          <w:b/>
        </w:rPr>
        <w:t>Кутумову</w:t>
      </w:r>
      <w:proofErr w:type="spellEnd"/>
    </w:p>
    <w:p w:rsidR="00E91332" w:rsidRDefault="00E91332" w:rsidP="00765145">
      <w:pPr>
        <w:spacing w:before="120"/>
        <w:ind w:firstLine="720"/>
        <w:jc w:val="both"/>
        <w:sectPr w:rsidR="00E91332" w:rsidSect="00765145">
          <w:type w:val="continuous"/>
          <w:pgSz w:w="11907" w:h="16840"/>
          <w:pgMar w:top="567" w:right="397" w:bottom="284" w:left="1418" w:header="567" w:footer="567" w:gutter="0"/>
          <w:cols w:num="2" w:space="720"/>
        </w:sectPr>
      </w:pPr>
    </w:p>
    <w:p w:rsidR="00537EBA" w:rsidRPr="00AA2F79" w:rsidRDefault="00537EBA" w:rsidP="00F06781">
      <w:pPr>
        <w:spacing w:before="140"/>
        <w:ind w:firstLine="720"/>
      </w:pPr>
      <w:proofErr w:type="gramStart"/>
      <w:r w:rsidRPr="00AA2F79">
        <w:t>Я</w:t>
      </w:r>
      <w:r w:rsidR="00B26078" w:rsidRPr="00AA2F79">
        <w:t xml:space="preserve">,  </w:t>
      </w:r>
      <w:r w:rsidR="00AF03A5" w:rsidRPr="00AF03A5">
        <w:rPr>
          <w:b/>
        </w:rPr>
        <w:t>_</w:t>
      </w:r>
      <w:proofErr w:type="gramEnd"/>
      <w:r w:rsidR="00AF03A5" w:rsidRPr="00AF03A5">
        <w:rPr>
          <w:b/>
        </w:rPr>
        <w:t>_________________________________________________________</w:t>
      </w:r>
      <w:r w:rsidR="00F23D91" w:rsidRPr="00AA2F79">
        <w:t>,</w:t>
      </w:r>
      <w:r w:rsidR="00F06781" w:rsidRPr="00AA2F79">
        <w:t xml:space="preserve"> </w:t>
      </w:r>
      <w:r w:rsidR="005A1C3F" w:rsidRPr="00AA2F79">
        <w:t>с</w:t>
      </w:r>
      <w:r w:rsidRPr="00AA2F79">
        <w:t xml:space="preserve">ообщаю </w:t>
      </w:r>
      <w:r w:rsidR="00D83E7C" w:rsidRPr="00AA2F79">
        <w:t xml:space="preserve">о себе </w:t>
      </w:r>
      <w:r w:rsidRPr="00AA2F79">
        <w:t>следующие данные:</w:t>
      </w:r>
    </w:p>
    <w:p w:rsidR="00044278" w:rsidRPr="00AA2F79" w:rsidRDefault="005A1C3F" w:rsidP="00004C09">
      <w:pPr>
        <w:spacing w:before="80"/>
        <w:jc w:val="both"/>
      </w:pPr>
      <w:r w:rsidRPr="00AA2F79">
        <w:t>д</w:t>
      </w:r>
      <w:r w:rsidR="00CA1FF2" w:rsidRPr="00AA2F79">
        <w:t>ата</w:t>
      </w:r>
      <w:r w:rsidR="00B45120" w:rsidRPr="00AA2F79">
        <w:t xml:space="preserve"> </w:t>
      </w:r>
      <w:r w:rsidR="00255A7B" w:rsidRPr="00AA2F79">
        <w:t>рождения</w:t>
      </w:r>
      <w:r w:rsidR="00762C45" w:rsidRPr="00AA2F79">
        <w:t xml:space="preserve">: </w:t>
      </w:r>
      <w:r w:rsidR="00AF03A5" w:rsidRPr="00AF03A5">
        <w:rPr>
          <w:b/>
        </w:rPr>
        <w:t>__________</w:t>
      </w:r>
      <w:r w:rsidRPr="00AA2F79">
        <w:t>;</w:t>
      </w:r>
      <w:r w:rsidR="00044278" w:rsidRPr="00AA2F79">
        <w:t xml:space="preserve"> </w:t>
      </w:r>
      <w:r w:rsidRPr="00AA2F79">
        <w:t>г</w:t>
      </w:r>
      <w:r w:rsidR="00380A74" w:rsidRPr="00AA2F79">
        <w:t>ражданство</w:t>
      </w:r>
      <w:r w:rsidRPr="00AA2F79">
        <w:t>:</w:t>
      </w:r>
      <w:r w:rsidR="009B55F2" w:rsidRPr="00AA2F79">
        <w:rPr>
          <w:b/>
        </w:rPr>
        <w:t xml:space="preserve"> </w:t>
      </w:r>
      <w:bookmarkStart w:id="1" w:name="Z2"/>
      <w:bookmarkEnd w:id="1"/>
      <w:r w:rsidR="00AF03A5" w:rsidRPr="00AF03A5">
        <w:rPr>
          <w:b/>
        </w:rPr>
        <w:t>________</w:t>
      </w:r>
      <w:r w:rsidRPr="00AA2F79">
        <w:t>;</w:t>
      </w:r>
    </w:p>
    <w:p w:rsidR="00380A74" w:rsidRPr="00AA2F79" w:rsidRDefault="005A1C3F" w:rsidP="00765145">
      <w:pPr>
        <w:jc w:val="both"/>
      </w:pPr>
      <w:r w:rsidRPr="00AA2F79">
        <w:t>р</w:t>
      </w:r>
      <w:r w:rsidR="00E56B2C" w:rsidRPr="00AA2F79">
        <w:t xml:space="preserve">еквизиты документа, удостоверяющего </w:t>
      </w:r>
      <w:proofErr w:type="gramStart"/>
      <w:r w:rsidR="00E56B2C" w:rsidRPr="00AA2F79">
        <w:t>личность</w:t>
      </w:r>
      <w:r w:rsidR="00380A74" w:rsidRPr="00AA2F79">
        <w:t>:</w:t>
      </w:r>
      <w:r w:rsidR="00380A74" w:rsidRPr="00AA2F79">
        <w:rPr>
          <w:b/>
        </w:rPr>
        <w:t xml:space="preserve"> </w:t>
      </w:r>
      <w:bookmarkStart w:id="2" w:name="Z3"/>
      <w:bookmarkEnd w:id="2"/>
      <w:r w:rsidR="006910ED">
        <w:rPr>
          <w:b/>
        </w:rPr>
        <w:t xml:space="preserve"> </w:t>
      </w:r>
      <w:r w:rsidR="00AF03A5" w:rsidRPr="00AF03A5">
        <w:rPr>
          <w:b/>
        </w:rPr>
        <w:t>_</w:t>
      </w:r>
      <w:proofErr w:type="gramEnd"/>
      <w:r w:rsidR="00AF03A5" w:rsidRPr="00AF03A5">
        <w:rPr>
          <w:b/>
        </w:rPr>
        <w:t>_________________</w:t>
      </w:r>
      <w:r w:rsidR="007245CE" w:rsidRPr="00AA2F79">
        <w:t xml:space="preserve"> </w:t>
      </w:r>
      <w:r w:rsidR="00380A74" w:rsidRPr="00AA2F79">
        <w:t>№</w:t>
      </w:r>
      <w:r w:rsidR="007245CE" w:rsidRPr="00AA2F79">
        <w:rPr>
          <w:b/>
        </w:rPr>
        <w:t xml:space="preserve"> </w:t>
      </w:r>
      <w:bookmarkStart w:id="3" w:name="Z4"/>
      <w:bookmarkEnd w:id="3"/>
      <w:r w:rsidR="006910ED">
        <w:rPr>
          <w:b/>
        </w:rPr>
        <w:t xml:space="preserve"> </w:t>
      </w:r>
      <w:r w:rsidR="00AF03A5" w:rsidRPr="00AF03A5">
        <w:rPr>
          <w:b/>
        </w:rPr>
        <w:t>_________</w:t>
      </w:r>
      <w:r w:rsidR="00F23D91" w:rsidRPr="00AA2F79">
        <w:t>,</w:t>
      </w:r>
    </w:p>
    <w:p w:rsidR="00E56B2C" w:rsidRPr="00AA2F79" w:rsidRDefault="00E56B2C" w:rsidP="00AF03A5">
      <w:pPr>
        <w:ind w:right="27"/>
      </w:pPr>
      <w:r w:rsidRPr="00AA2F79">
        <w:t>выдан</w:t>
      </w:r>
      <w:r w:rsidR="00AF03A5" w:rsidRPr="00AF03A5">
        <w:t xml:space="preserve"> </w:t>
      </w:r>
      <w:r w:rsidR="00AF03A5" w:rsidRPr="00AF03A5">
        <w:rPr>
          <w:b/>
        </w:rPr>
        <w:t>______________________________________________________________________________________________</w:t>
      </w:r>
      <w:r w:rsidR="005A1C3F" w:rsidRPr="00AA2F79">
        <w:t>;</w:t>
      </w:r>
    </w:p>
    <w:p w:rsidR="00B45120" w:rsidRPr="00AA2F79" w:rsidRDefault="00F06781" w:rsidP="00DF7CEE">
      <w:pPr>
        <w:jc w:val="both"/>
      </w:pPr>
      <w:r w:rsidRPr="00AA2F79">
        <w:t>п</w:t>
      </w:r>
      <w:r w:rsidR="0081192A" w:rsidRPr="00AA2F79">
        <w:t xml:space="preserve">очтовый </w:t>
      </w:r>
      <w:proofErr w:type="gramStart"/>
      <w:r w:rsidR="0081192A" w:rsidRPr="00AA2F79">
        <w:t>адрес</w:t>
      </w:r>
      <w:r w:rsidR="00167C9D" w:rsidRPr="00AA2F79">
        <w:t>:</w:t>
      </w:r>
      <w:r w:rsidR="00AF03A5">
        <w:rPr>
          <w:lang w:val="en-US"/>
        </w:rPr>
        <w:t xml:space="preserve"> </w:t>
      </w:r>
      <w:r w:rsidR="007245CE" w:rsidRPr="00AA2F79">
        <w:rPr>
          <w:b/>
        </w:rPr>
        <w:t xml:space="preserve"> </w:t>
      </w:r>
      <w:bookmarkStart w:id="4" w:name="Z6"/>
      <w:bookmarkEnd w:id="4"/>
      <w:r w:rsidR="00AF03A5">
        <w:rPr>
          <w:b/>
          <w:lang w:val="en-US"/>
        </w:rPr>
        <w:t>_</w:t>
      </w:r>
      <w:proofErr w:type="gramEnd"/>
      <w:r w:rsidR="00AF03A5">
        <w:rPr>
          <w:b/>
          <w:lang w:val="en-US"/>
        </w:rPr>
        <w:t>____________________________________________________________________________________</w:t>
      </w:r>
      <w:r w:rsidR="00B40B4B" w:rsidRPr="00AA2F79">
        <w:t>;</w:t>
      </w:r>
    </w:p>
    <w:p w:rsidR="00F06781" w:rsidRPr="00AA2F79" w:rsidRDefault="00F06781" w:rsidP="00DF7CEE">
      <w:pPr>
        <w:jc w:val="both"/>
      </w:pPr>
      <w:r w:rsidRPr="00AA2F79">
        <w:t>с</w:t>
      </w:r>
      <w:r w:rsidR="0081192A" w:rsidRPr="00AA2F79">
        <w:t xml:space="preserve">ведения об </w:t>
      </w:r>
      <w:r w:rsidR="00B40B4B" w:rsidRPr="00AA2F79">
        <w:t>образовани</w:t>
      </w:r>
      <w:r w:rsidR="0081192A" w:rsidRPr="00AA2F79">
        <w:t>и</w:t>
      </w:r>
      <w:r w:rsidR="00B40B4B" w:rsidRPr="00AA2F79">
        <w:t>:</w:t>
      </w:r>
      <w:r w:rsidR="0081192A" w:rsidRPr="00AA2F79">
        <w:t xml:space="preserve"> </w:t>
      </w:r>
    </w:p>
    <w:p w:rsidR="00DF7CEE" w:rsidRPr="008A5788" w:rsidRDefault="00DF7CEE" w:rsidP="00DF7CEE">
      <w:pPr>
        <w:jc w:val="both"/>
      </w:pPr>
      <w:r>
        <w:t xml:space="preserve">уровень </w:t>
      </w:r>
      <w:proofErr w:type="gramStart"/>
      <w:r w:rsidR="00AF03A5">
        <w:t>образования</w:t>
      </w:r>
      <w:r w:rsidR="00AF03A5" w:rsidRPr="00403AE2">
        <w:t>:</w:t>
      </w:r>
      <w:r w:rsidR="00AF03A5" w:rsidRPr="00AF03A5">
        <w:t xml:space="preserve"> </w:t>
      </w:r>
      <w:r w:rsidR="00AF03A5" w:rsidRPr="00403AE2">
        <w:t xml:space="preserve"> </w:t>
      </w:r>
      <w:r w:rsidR="00AF03A5" w:rsidRPr="00AF03A5">
        <w:rPr>
          <w:b/>
        </w:rPr>
        <w:t>_</w:t>
      </w:r>
      <w:proofErr w:type="gramEnd"/>
      <w:r w:rsidR="00AF03A5" w:rsidRPr="00AF03A5">
        <w:rPr>
          <w:b/>
        </w:rPr>
        <w:t>_______________________________</w:t>
      </w:r>
      <w:r w:rsidR="006910ED">
        <w:rPr>
          <w:b/>
        </w:rPr>
        <w:t>;</w:t>
      </w:r>
      <w:r w:rsidRPr="008A5788">
        <w:t xml:space="preserve"> </w:t>
      </w:r>
    </w:p>
    <w:p w:rsidR="00B40B4B" w:rsidRPr="00AA2F79" w:rsidRDefault="0081192A" w:rsidP="00DF7CEE">
      <w:pPr>
        <w:jc w:val="both"/>
      </w:pPr>
      <w:r w:rsidRPr="00AA2F79">
        <w:t xml:space="preserve">реквизиты </w:t>
      </w:r>
      <w:proofErr w:type="gramStart"/>
      <w:r w:rsidR="00AF03A5" w:rsidRPr="00AA2F79">
        <w:t>документа:</w:t>
      </w:r>
      <w:r w:rsidR="00AF03A5" w:rsidRPr="00AF03A5">
        <w:t xml:space="preserve"> </w:t>
      </w:r>
      <w:r w:rsidR="00AF03A5" w:rsidRPr="00AA2F79">
        <w:rPr>
          <w:b/>
        </w:rPr>
        <w:t xml:space="preserve"> </w:t>
      </w:r>
      <w:r w:rsidR="00AF03A5" w:rsidRPr="00AF03A5">
        <w:rPr>
          <w:b/>
        </w:rPr>
        <w:t>_</w:t>
      </w:r>
      <w:proofErr w:type="gramEnd"/>
      <w:r w:rsidR="00AF03A5" w:rsidRPr="00AF03A5">
        <w:rPr>
          <w:b/>
        </w:rPr>
        <w:t>_________________________________________________________</w:t>
      </w:r>
      <w:r w:rsidR="006910ED">
        <w:t xml:space="preserve">, дата выдачи: </w:t>
      </w:r>
      <w:r w:rsidR="00AF03A5" w:rsidRPr="00AF03A5">
        <w:rPr>
          <w:b/>
        </w:rPr>
        <w:t>_________</w:t>
      </w:r>
      <w:r w:rsidRPr="00AA2F79">
        <w:t>.</w:t>
      </w:r>
    </w:p>
    <w:p w:rsidR="000B3883" w:rsidRPr="006910ED" w:rsidRDefault="006910ED" w:rsidP="000E284E">
      <w:pPr>
        <w:spacing w:before="80"/>
        <w:ind w:firstLine="720"/>
        <w:jc w:val="both"/>
      </w:pPr>
      <w:bookmarkStart w:id="5" w:name="Z7"/>
      <w:bookmarkEnd w:id="5"/>
      <w:r>
        <w:rPr>
          <w:b/>
        </w:rPr>
        <w:t xml:space="preserve">Прошу допустить к участию в конкурсе </w:t>
      </w:r>
      <w:r>
        <w:t xml:space="preserve">по следующим специальностям: </w:t>
      </w:r>
      <w:bookmarkStart w:id="6" w:name="_GoBack"/>
      <w:bookmarkEnd w:id="6"/>
      <w:r w:rsidR="00AF03A5" w:rsidRPr="00AF03A5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 xml:space="preserve">на места по договорам с оплатой стоимости обучения юридическими и (или) физическими лицами. </w:t>
      </w:r>
      <w:r w:rsidR="00CB65BF" w:rsidRPr="00AA2F79">
        <w:t xml:space="preserve"> </w:t>
      </w:r>
      <w:bookmarkStart w:id="7" w:name="Z18"/>
      <w:bookmarkEnd w:id="7"/>
      <w:r w:rsidR="000E284E" w:rsidRPr="006910ED">
        <w:t xml:space="preserve"> </w:t>
      </w:r>
    </w:p>
    <w:p w:rsidR="005F50D4" w:rsidRPr="00AA2F79" w:rsidRDefault="005F50D4" w:rsidP="005F50D4">
      <w:pPr>
        <w:pStyle w:val="a4"/>
        <w:spacing w:before="140"/>
      </w:pPr>
      <w:r w:rsidRPr="00AA2F79">
        <w:t xml:space="preserve">В предоставлении места для проживания в общежитии в период </w:t>
      </w:r>
      <w:proofErr w:type="gramStart"/>
      <w:r w:rsidRPr="00AA2F79">
        <w:t>обучения</w:t>
      </w:r>
      <w:r w:rsidR="00D5203A" w:rsidRPr="00AA2F79">
        <w:t xml:space="preserve"> </w:t>
      </w:r>
      <w:bookmarkStart w:id="8" w:name="Z13"/>
      <w:bookmarkEnd w:id="8"/>
      <w:r w:rsidR="006910ED">
        <w:rPr>
          <w:b/>
        </w:rPr>
        <w:t xml:space="preserve"> </w:t>
      </w:r>
      <w:r w:rsidR="00AF03A5" w:rsidRPr="00AF03A5">
        <w:rPr>
          <w:b/>
        </w:rPr>
        <w:t>_</w:t>
      </w:r>
      <w:proofErr w:type="gramEnd"/>
      <w:r w:rsidR="00AF03A5" w:rsidRPr="00AF03A5">
        <w:rPr>
          <w:b/>
        </w:rPr>
        <w:t>_______________</w:t>
      </w:r>
      <w:r w:rsidRPr="00AA2F79">
        <w:t>.</w:t>
      </w:r>
    </w:p>
    <w:p w:rsidR="005F50D4" w:rsidRPr="00AA2F79" w:rsidRDefault="005F50D4" w:rsidP="005F50D4">
      <w:pPr>
        <w:pStyle w:val="a4"/>
      </w:pPr>
      <w:r w:rsidRPr="00AA2F79">
        <w:t xml:space="preserve">Способ возврата поданных документов в случае </w:t>
      </w:r>
      <w:proofErr w:type="spellStart"/>
      <w:r w:rsidRPr="00AA2F79">
        <w:t>непоступления</w:t>
      </w:r>
      <w:proofErr w:type="spellEnd"/>
      <w:r w:rsidRPr="00AA2F79">
        <w:t xml:space="preserve"> на обучение (в случае представления оригиналов документов):</w:t>
      </w:r>
      <w:r w:rsidR="00C66828" w:rsidRPr="00AA2F79">
        <w:t xml:space="preserve"> </w:t>
      </w:r>
      <w:bookmarkStart w:id="9" w:name="Z12"/>
      <w:bookmarkEnd w:id="9"/>
      <w:r w:rsidR="00AF03A5" w:rsidRPr="00AF03A5">
        <w:rPr>
          <w:b/>
        </w:rPr>
        <w:t>__________</w:t>
      </w:r>
      <w:r w:rsidRPr="00AA2F79">
        <w:t>.</w:t>
      </w:r>
    </w:p>
    <w:p w:rsidR="007F2D1E" w:rsidRPr="00483128" w:rsidRDefault="007F2D1E" w:rsidP="007F2D1E">
      <w:pPr>
        <w:ind w:firstLine="720"/>
        <w:jc w:val="both"/>
        <w:rPr>
          <w:b/>
          <w:sz w:val="18"/>
          <w:szCs w:val="18"/>
        </w:rPr>
      </w:pPr>
      <w:r w:rsidRPr="00483128">
        <w:rPr>
          <w:b/>
          <w:sz w:val="18"/>
          <w:szCs w:val="18"/>
        </w:rPr>
        <w:t xml:space="preserve">С копией лицензии на осуществление образовательной деятельности (с приложениями), с копией свидетельства о государственной аккредитации (с приложениями), с датой предоставления оригинала документа об образовании и (или) документа об образовании и о квалификации, с Правилами приема </w:t>
      </w:r>
      <w:r w:rsidR="00E863F6">
        <w:rPr>
          <w:b/>
          <w:sz w:val="18"/>
          <w:szCs w:val="18"/>
        </w:rPr>
        <w:t>на обучение</w:t>
      </w:r>
      <w:r w:rsidR="00E863F6" w:rsidRPr="004471BB">
        <w:rPr>
          <w:b/>
          <w:sz w:val="18"/>
          <w:szCs w:val="18"/>
        </w:rPr>
        <w:t xml:space="preserve"> </w:t>
      </w:r>
      <w:r w:rsidRPr="00483128">
        <w:rPr>
          <w:b/>
          <w:sz w:val="18"/>
          <w:szCs w:val="18"/>
        </w:rPr>
        <w:t>в АлтГТУ на 201</w:t>
      </w:r>
      <w:r w:rsidR="000E284E" w:rsidRPr="000E284E">
        <w:rPr>
          <w:b/>
          <w:sz w:val="18"/>
          <w:szCs w:val="18"/>
        </w:rPr>
        <w:t>9</w:t>
      </w:r>
      <w:r w:rsidRPr="00483128">
        <w:rPr>
          <w:b/>
          <w:sz w:val="18"/>
          <w:szCs w:val="18"/>
        </w:rPr>
        <w:t>/</w:t>
      </w:r>
      <w:r w:rsidR="000E284E" w:rsidRPr="000E284E">
        <w:rPr>
          <w:b/>
          <w:sz w:val="18"/>
          <w:szCs w:val="18"/>
        </w:rPr>
        <w:t>20</w:t>
      </w:r>
      <w:r w:rsidRPr="00483128">
        <w:rPr>
          <w:b/>
          <w:sz w:val="18"/>
          <w:szCs w:val="18"/>
        </w:rPr>
        <w:t xml:space="preserve"> учебный год (с приложениями) ознакомлен.</w:t>
      </w:r>
    </w:p>
    <w:p w:rsidR="007F2D1E" w:rsidRPr="00483128" w:rsidRDefault="007F2D1E" w:rsidP="007F2D1E">
      <w:pPr>
        <w:pStyle w:val="a4"/>
        <w:rPr>
          <w:b/>
          <w:sz w:val="18"/>
          <w:szCs w:val="18"/>
        </w:rPr>
      </w:pPr>
      <w:r w:rsidRPr="00483128">
        <w:rPr>
          <w:b/>
          <w:sz w:val="18"/>
          <w:szCs w:val="18"/>
        </w:rPr>
        <w:t>Даю согласие на обработку своих персональных данных, указанных в настоящем заявлении, разрешаю оператору (ФГБОУ ВО «Алтайский государственный технический университет им. И.И. Ползунова», 656038, г. Барнаул, пр-т Ленина, 46) производить с моими персональными данными следующие действия: сбор, систематизацию, накопление, хранение, уточнение, использование, предоставление, распространение, обезличивание, удаление, блокирование, уничтожение.</w:t>
      </w:r>
    </w:p>
    <w:p w:rsidR="007F2D1E" w:rsidRPr="00483128" w:rsidRDefault="007F2D1E" w:rsidP="007F2D1E">
      <w:pPr>
        <w:pStyle w:val="a4"/>
        <w:rPr>
          <w:b/>
          <w:sz w:val="18"/>
          <w:szCs w:val="18"/>
        </w:rPr>
      </w:pPr>
      <w:r w:rsidRPr="00483128">
        <w:rPr>
          <w:b/>
          <w:sz w:val="18"/>
          <w:szCs w:val="18"/>
        </w:rPr>
        <w:t xml:space="preserve">Ознакомлен с тем, что оператор будет использовать данные для обеспечения соблюдения Правил приема </w:t>
      </w:r>
      <w:r w:rsidR="00E863F6">
        <w:rPr>
          <w:b/>
          <w:sz w:val="18"/>
          <w:szCs w:val="18"/>
        </w:rPr>
        <w:t>на обучение</w:t>
      </w:r>
      <w:r w:rsidR="00E863F6" w:rsidRPr="004471BB">
        <w:rPr>
          <w:b/>
          <w:sz w:val="18"/>
          <w:szCs w:val="18"/>
        </w:rPr>
        <w:t xml:space="preserve"> </w:t>
      </w:r>
      <w:r w:rsidR="00AF03A5">
        <w:rPr>
          <w:b/>
          <w:sz w:val="18"/>
          <w:szCs w:val="18"/>
        </w:rPr>
        <w:t xml:space="preserve">в </w:t>
      </w:r>
      <w:proofErr w:type="spellStart"/>
      <w:r w:rsidR="00AF03A5">
        <w:rPr>
          <w:b/>
          <w:sz w:val="18"/>
          <w:szCs w:val="18"/>
        </w:rPr>
        <w:t>АлтГТУ</w:t>
      </w:r>
      <w:proofErr w:type="spellEnd"/>
      <w:r w:rsidR="00AF03A5">
        <w:rPr>
          <w:b/>
          <w:sz w:val="18"/>
          <w:szCs w:val="18"/>
        </w:rPr>
        <w:t xml:space="preserve"> на 2019</w:t>
      </w:r>
      <w:r w:rsidRPr="00483128">
        <w:rPr>
          <w:b/>
          <w:sz w:val="18"/>
          <w:szCs w:val="18"/>
        </w:rPr>
        <w:t>/</w:t>
      </w:r>
      <w:r w:rsidR="00AF03A5">
        <w:rPr>
          <w:b/>
          <w:sz w:val="18"/>
          <w:szCs w:val="18"/>
        </w:rPr>
        <w:t>20</w:t>
      </w:r>
      <w:r w:rsidRPr="00483128">
        <w:rPr>
          <w:b/>
          <w:sz w:val="18"/>
          <w:szCs w:val="18"/>
        </w:rPr>
        <w:t xml:space="preserve"> учебный год, федеральных законов и иных нормативных правовых актов Российской Федерации, содействи</w:t>
      </w:r>
      <w:r>
        <w:rPr>
          <w:b/>
          <w:sz w:val="18"/>
          <w:szCs w:val="18"/>
        </w:rPr>
        <w:t>я</w:t>
      </w:r>
      <w:r w:rsidRPr="00483128">
        <w:rPr>
          <w:b/>
          <w:sz w:val="18"/>
          <w:szCs w:val="18"/>
        </w:rPr>
        <w:t xml:space="preserve"> в оптимальном выборе образовательных программ, функционирования информационных систем обеспечения и мониторинга учебного процесса, научной, организационной и финансово-экономической деятельности университета в соответствии с действующим законодательством Российской Федерации. Я утверждаю, что ознакомлен с документами организации, устанавливающими порядок обработки персональных данных, а также с моими правами и обязанностями в этой области.</w:t>
      </w:r>
    </w:p>
    <w:p w:rsidR="007F2D1E" w:rsidRPr="00483128" w:rsidRDefault="007F2D1E" w:rsidP="007F2D1E">
      <w:pPr>
        <w:pStyle w:val="a4"/>
        <w:rPr>
          <w:b/>
          <w:sz w:val="18"/>
          <w:szCs w:val="18"/>
        </w:rPr>
      </w:pPr>
      <w:r w:rsidRPr="00483128">
        <w:rPr>
          <w:b/>
          <w:sz w:val="18"/>
          <w:szCs w:val="18"/>
        </w:rPr>
        <w:t>Согласие вступает в силу со дня его подписания и действует в течение 1 года. Согласие на обработку персональных данных может быть мною отозвано в соответствии с п. 2 ст. 9 ФЗ от 27.07.2006 г. № 152-ФЗ «О персональных данных». В случае отзыва согласия на обработку персональных данных оператор вправе продолжить обработку персональных данных без согласия Субъекта персональных данных при на</w:t>
      </w:r>
      <w:r w:rsidR="009C4C44">
        <w:rPr>
          <w:b/>
          <w:sz w:val="18"/>
          <w:szCs w:val="18"/>
        </w:rPr>
        <w:t xml:space="preserve">личии оснований, указанных в </w:t>
      </w:r>
      <w:proofErr w:type="spellStart"/>
      <w:r w:rsidR="009C4C44">
        <w:rPr>
          <w:b/>
          <w:sz w:val="18"/>
          <w:szCs w:val="18"/>
        </w:rPr>
        <w:t>пп</w:t>
      </w:r>
      <w:proofErr w:type="spellEnd"/>
      <w:r w:rsidR="009C4C44">
        <w:rPr>
          <w:b/>
          <w:sz w:val="18"/>
          <w:szCs w:val="18"/>
        </w:rPr>
        <w:t>. </w:t>
      </w:r>
      <w:r w:rsidRPr="00483128">
        <w:rPr>
          <w:b/>
          <w:sz w:val="18"/>
          <w:szCs w:val="18"/>
        </w:rPr>
        <w:t>2</w:t>
      </w:r>
      <w:r w:rsidR="009C4C44">
        <w:rPr>
          <w:b/>
          <w:sz w:val="18"/>
          <w:szCs w:val="18"/>
        </w:rPr>
        <w:t> </w:t>
      </w:r>
      <w:r w:rsidR="00F45FF5">
        <w:rPr>
          <w:b/>
          <w:sz w:val="18"/>
          <w:szCs w:val="18"/>
        </w:rPr>
        <w:t>–</w:t>
      </w:r>
      <w:r w:rsidRPr="00483128">
        <w:rPr>
          <w:b/>
          <w:sz w:val="18"/>
          <w:szCs w:val="18"/>
        </w:rPr>
        <w:t>11 части 1 ст. 6, части 2 ст. 10 и части 2 ст. 11 ФЗ от 27.07.2006 г. № 152-ФЗ «О персональных данных».</w:t>
      </w:r>
    </w:p>
    <w:p w:rsidR="00C34049" w:rsidRPr="00762C45" w:rsidRDefault="007F2D1E" w:rsidP="007F2D1E">
      <w:pPr>
        <w:pStyle w:val="a4"/>
        <w:rPr>
          <w:b/>
          <w:sz w:val="18"/>
        </w:rPr>
      </w:pPr>
      <w:proofErr w:type="gramStart"/>
      <w:r w:rsidRPr="00483128">
        <w:rPr>
          <w:b/>
          <w:sz w:val="18"/>
          <w:szCs w:val="18"/>
        </w:rPr>
        <w:t>Ознакомлен  с</w:t>
      </w:r>
      <w:proofErr w:type="gramEnd"/>
      <w:r w:rsidRPr="00483128">
        <w:rPr>
          <w:b/>
          <w:sz w:val="18"/>
          <w:szCs w:val="18"/>
        </w:rPr>
        <w:t xml:space="preserve">  информацией  об  ответственности  за  достоверность  сведений,  указанных  в  заявлении  о приеме, и за подлинность документов, подаваемых для поступления.</w:t>
      </w:r>
    </w:p>
    <w:p w:rsidR="005F50D4" w:rsidRPr="00DC7A96" w:rsidRDefault="006910ED" w:rsidP="00C34049">
      <w:pPr>
        <w:ind w:firstLine="720"/>
        <w:jc w:val="both"/>
        <w:rPr>
          <w:b/>
          <w:sz w:val="18"/>
          <w:szCs w:val="18"/>
        </w:rPr>
      </w:pPr>
      <w:bookmarkStart w:id="10" w:name="Z20"/>
      <w:bookmarkEnd w:id="10"/>
      <w:r>
        <w:rPr>
          <w:b/>
          <w:sz w:val="18"/>
          <w:szCs w:val="18"/>
        </w:rPr>
        <w:t>Подтверждаю, что в случае зачисления буду получать среднее профессиональное образование по программе подготовки специалистов среднего звена впервые.</w:t>
      </w:r>
    </w:p>
    <w:p w:rsidR="005F50D4" w:rsidRPr="00DC7A96" w:rsidRDefault="005F50D4" w:rsidP="005F50D4">
      <w:pPr>
        <w:pStyle w:val="a4"/>
        <w:rPr>
          <w:b/>
          <w:sz w:val="18"/>
          <w:szCs w:val="18"/>
        </w:rPr>
      </w:pPr>
      <w:bookmarkStart w:id="11" w:name="Z19"/>
      <w:bookmarkEnd w:id="11"/>
    </w:p>
    <w:p w:rsidR="005F50D4" w:rsidRPr="00F84085" w:rsidRDefault="005F50D4" w:rsidP="005F50D4">
      <w:pPr>
        <w:pStyle w:val="a4"/>
        <w:jc w:val="right"/>
        <w:rPr>
          <w:b/>
        </w:rPr>
      </w:pPr>
      <w:r w:rsidRPr="00F84085">
        <w:rPr>
          <w:b/>
        </w:rPr>
        <w:tab/>
      </w:r>
      <w:r w:rsidRPr="00F84085">
        <w:rPr>
          <w:b/>
        </w:rPr>
        <w:tab/>
      </w:r>
      <w:r w:rsidRPr="00F84085">
        <w:rPr>
          <w:b/>
        </w:rPr>
        <w:tab/>
      </w:r>
      <w:r w:rsidRPr="00F84085">
        <w:rPr>
          <w:b/>
        </w:rPr>
        <w:tab/>
      </w:r>
      <w:r w:rsidRPr="00F84085">
        <w:rPr>
          <w:b/>
        </w:rPr>
        <w:tab/>
        <w:t>_____________________</w:t>
      </w:r>
    </w:p>
    <w:p w:rsidR="005F50D4" w:rsidRPr="00F84085" w:rsidRDefault="005F50D4" w:rsidP="005F50D4">
      <w:pPr>
        <w:ind w:left="7920"/>
        <w:jc w:val="both"/>
        <w:rPr>
          <w:sz w:val="14"/>
        </w:rPr>
      </w:pPr>
      <w:r w:rsidRPr="00F84085">
        <w:rPr>
          <w:sz w:val="14"/>
        </w:rPr>
        <w:t xml:space="preserve">          подпись поступающего</w:t>
      </w:r>
    </w:p>
    <w:p w:rsidR="005F50D4" w:rsidRPr="009B03F9" w:rsidRDefault="005F50D4" w:rsidP="005F50D4">
      <w:pPr>
        <w:jc w:val="both"/>
      </w:pPr>
      <w:r w:rsidRPr="009B03F9">
        <w:t>Заявление принято</w:t>
      </w:r>
    </w:p>
    <w:p w:rsidR="005F50D4" w:rsidRPr="009B03F9" w:rsidRDefault="005F50D4" w:rsidP="005F50D4">
      <w:pPr>
        <w:spacing w:before="180"/>
        <w:jc w:val="both"/>
      </w:pPr>
      <w:r w:rsidRPr="009B03F9">
        <w:t>_____________/_____________________</w:t>
      </w:r>
      <w:r w:rsidRPr="009B03F9">
        <w:tab/>
      </w:r>
      <w:r w:rsidRPr="009B03F9">
        <w:tab/>
      </w:r>
      <w:r w:rsidRPr="009B03F9">
        <w:tab/>
      </w:r>
      <w:r w:rsidRPr="009B03F9">
        <w:tab/>
      </w:r>
      <w:r w:rsidRPr="009B03F9">
        <w:tab/>
      </w:r>
      <w:r w:rsidRPr="009B03F9">
        <w:tab/>
      </w:r>
      <w:r w:rsidR="005355C6" w:rsidRPr="005355C6">
        <w:tab/>
      </w:r>
      <w:bookmarkStart w:id="12" w:name="Z15"/>
      <w:bookmarkEnd w:id="12"/>
      <w:r w:rsidR="00AF03A5">
        <w:rPr>
          <w:b/>
          <w:lang w:val="en-US"/>
        </w:rPr>
        <w:t>____</w:t>
      </w:r>
      <w:r w:rsidR="005355C6" w:rsidRPr="005355C6">
        <w:t xml:space="preserve"> </w:t>
      </w:r>
      <w:bookmarkStart w:id="13" w:name="Z16"/>
      <w:bookmarkEnd w:id="13"/>
      <w:r w:rsidR="00AF03A5">
        <w:rPr>
          <w:lang w:val="en-US"/>
        </w:rPr>
        <w:t>__________</w:t>
      </w:r>
      <w:r w:rsidR="00AF03A5">
        <w:rPr>
          <w:b/>
        </w:rPr>
        <w:t xml:space="preserve"> 20__</w:t>
      </w:r>
      <w:r w:rsidR="005355C6" w:rsidRPr="005355C6">
        <w:t xml:space="preserve"> </w:t>
      </w:r>
      <w:r w:rsidRPr="00B24905">
        <w:rPr>
          <w:b/>
        </w:rPr>
        <w:t>г.</w:t>
      </w:r>
    </w:p>
    <w:p w:rsidR="005F50D4" w:rsidRPr="009B03F9" w:rsidRDefault="005F50D4" w:rsidP="005F50D4">
      <w:pPr>
        <w:jc w:val="both"/>
        <w:rPr>
          <w:sz w:val="14"/>
        </w:rPr>
      </w:pPr>
      <w:r w:rsidRPr="009B03F9">
        <w:rPr>
          <w:sz w:val="14"/>
        </w:rPr>
        <w:t xml:space="preserve">подпись </w:t>
      </w:r>
      <w:r w:rsidR="00F23D91">
        <w:rPr>
          <w:sz w:val="14"/>
        </w:rPr>
        <w:t>оператора</w:t>
      </w:r>
      <w:r w:rsidRPr="009B03F9">
        <w:rPr>
          <w:sz w:val="14"/>
        </w:rPr>
        <w:tab/>
      </w:r>
      <w:r w:rsidR="00F23D91">
        <w:rPr>
          <w:sz w:val="14"/>
        </w:rPr>
        <w:t>фамилия и.о. оператора</w:t>
      </w:r>
      <w:r w:rsidR="00F23D91">
        <w:rPr>
          <w:sz w:val="14"/>
        </w:rPr>
        <w:tab/>
      </w:r>
      <w:r w:rsidR="00F23D91">
        <w:rPr>
          <w:sz w:val="14"/>
        </w:rPr>
        <w:tab/>
      </w:r>
      <w:r w:rsidRPr="009B03F9">
        <w:rPr>
          <w:sz w:val="14"/>
        </w:rPr>
        <w:tab/>
      </w:r>
      <w:r w:rsidRPr="009B03F9">
        <w:rPr>
          <w:sz w:val="14"/>
        </w:rPr>
        <w:tab/>
      </w:r>
      <w:r w:rsidRPr="009B03F9">
        <w:rPr>
          <w:sz w:val="14"/>
        </w:rPr>
        <w:tab/>
      </w:r>
      <w:r w:rsidRPr="009B03F9">
        <w:rPr>
          <w:sz w:val="14"/>
        </w:rPr>
        <w:tab/>
      </w:r>
      <w:r w:rsidRPr="009B03F9">
        <w:rPr>
          <w:sz w:val="14"/>
        </w:rPr>
        <w:tab/>
        <w:t xml:space="preserve">                           дата заполнения                    </w:t>
      </w:r>
    </w:p>
    <w:p w:rsidR="00D72BA7" w:rsidRDefault="00D72BA7" w:rsidP="00765145">
      <w:pPr>
        <w:jc w:val="both"/>
      </w:pPr>
    </w:p>
    <w:sectPr w:rsidR="00D72BA7" w:rsidSect="00537E74">
      <w:type w:val="continuous"/>
      <w:pgSz w:w="11907" w:h="16840" w:code="9"/>
      <w:pgMar w:top="357" w:right="397" w:bottom="363" w:left="1418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10ED"/>
    <w:rsid w:val="00004C09"/>
    <w:rsid w:val="000342FE"/>
    <w:rsid w:val="00035D02"/>
    <w:rsid w:val="00040F71"/>
    <w:rsid w:val="00044278"/>
    <w:rsid w:val="00044D86"/>
    <w:rsid w:val="00073E5D"/>
    <w:rsid w:val="00076746"/>
    <w:rsid w:val="000B1979"/>
    <w:rsid w:val="000B3883"/>
    <w:rsid w:val="000D01BF"/>
    <w:rsid w:val="000D1D96"/>
    <w:rsid w:val="000E284E"/>
    <w:rsid w:val="000F51AE"/>
    <w:rsid w:val="000F5A1C"/>
    <w:rsid w:val="00147591"/>
    <w:rsid w:val="00151A32"/>
    <w:rsid w:val="00161C24"/>
    <w:rsid w:val="0016492D"/>
    <w:rsid w:val="00167C9D"/>
    <w:rsid w:val="00184EE9"/>
    <w:rsid w:val="0019006F"/>
    <w:rsid w:val="00193F46"/>
    <w:rsid w:val="001B2991"/>
    <w:rsid w:val="001D413B"/>
    <w:rsid w:val="001D6F4F"/>
    <w:rsid w:val="001D7411"/>
    <w:rsid w:val="002412E7"/>
    <w:rsid w:val="00255A7B"/>
    <w:rsid w:val="00291719"/>
    <w:rsid w:val="002B67CE"/>
    <w:rsid w:val="002C68A1"/>
    <w:rsid w:val="002C76A8"/>
    <w:rsid w:val="002D2BEF"/>
    <w:rsid w:val="002D5733"/>
    <w:rsid w:val="002F5005"/>
    <w:rsid w:val="0031330B"/>
    <w:rsid w:val="003207A2"/>
    <w:rsid w:val="00323B7D"/>
    <w:rsid w:val="00327E14"/>
    <w:rsid w:val="00360207"/>
    <w:rsid w:val="003725BE"/>
    <w:rsid w:val="00380A74"/>
    <w:rsid w:val="00386398"/>
    <w:rsid w:val="00427D92"/>
    <w:rsid w:val="0044086D"/>
    <w:rsid w:val="0044585E"/>
    <w:rsid w:val="0045353C"/>
    <w:rsid w:val="0045517B"/>
    <w:rsid w:val="004675D3"/>
    <w:rsid w:val="00476663"/>
    <w:rsid w:val="004878A5"/>
    <w:rsid w:val="004A28E4"/>
    <w:rsid w:val="004A3D1A"/>
    <w:rsid w:val="004B0B98"/>
    <w:rsid w:val="004E1F57"/>
    <w:rsid w:val="004E6B9C"/>
    <w:rsid w:val="004F7EE8"/>
    <w:rsid w:val="00507BE8"/>
    <w:rsid w:val="005106FF"/>
    <w:rsid w:val="0052459C"/>
    <w:rsid w:val="005355C6"/>
    <w:rsid w:val="00537E74"/>
    <w:rsid w:val="00537EBA"/>
    <w:rsid w:val="00546153"/>
    <w:rsid w:val="00546220"/>
    <w:rsid w:val="00551FCA"/>
    <w:rsid w:val="00592965"/>
    <w:rsid w:val="005936D0"/>
    <w:rsid w:val="005A1C3F"/>
    <w:rsid w:val="005C73F9"/>
    <w:rsid w:val="005E7B4E"/>
    <w:rsid w:val="005F50D4"/>
    <w:rsid w:val="00610185"/>
    <w:rsid w:val="006117B1"/>
    <w:rsid w:val="00621BAA"/>
    <w:rsid w:val="00637698"/>
    <w:rsid w:val="0065019E"/>
    <w:rsid w:val="00654C69"/>
    <w:rsid w:val="00656F8D"/>
    <w:rsid w:val="0066499C"/>
    <w:rsid w:val="006910ED"/>
    <w:rsid w:val="006F00F3"/>
    <w:rsid w:val="00711734"/>
    <w:rsid w:val="00715D5A"/>
    <w:rsid w:val="007245CE"/>
    <w:rsid w:val="0074790D"/>
    <w:rsid w:val="0075378F"/>
    <w:rsid w:val="00753EFD"/>
    <w:rsid w:val="00762C45"/>
    <w:rsid w:val="00763E7A"/>
    <w:rsid w:val="00765145"/>
    <w:rsid w:val="0077709D"/>
    <w:rsid w:val="0078619B"/>
    <w:rsid w:val="00795ADD"/>
    <w:rsid w:val="007976B9"/>
    <w:rsid w:val="007B556E"/>
    <w:rsid w:val="007B6664"/>
    <w:rsid w:val="007D1BF3"/>
    <w:rsid w:val="007F2D1E"/>
    <w:rsid w:val="0081192A"/>
    <w:rsid w:val="008251B6"/>
    <w:rsid w:val="008363C1"/>
    <w:rsid w:val="00864F9E"/>
    <w:rsid w:val="00893A56"/>
    <w:rsid w:val="008B1D02"/>
    <w:rsid w:val="008C23B4"/>
    <w:rsid w:val="008C2783"/>
    <w:rsid w:val="008F2F5E"/>
    <w:rsid w:val="00905D78"/>
    <w:rsid w:val="009238A5"/>
    <w:rsid w:val="00971F6C"/>
    <w:rsid w:val="00994F74"/>
    <w:rsid w:val="009B03F9"/>
    <w:rsid w:val="009B55F2"/>
    <w:rsid w:val="009C4C44"/>
    <w:rsid w:val="00A30EB1"/>
    <w:rsid w:val="00A53E91"/>
    <w:rsid w:val="00A81FFC"/>
    <w:rsid w:val="00A954BF"/>
    <w:rsid w:val="00AA2F79"/>
    <w:rsid w:val="00AA398F"/>
    <w:rsid w:val="00AA5947"/>
    <w:rsid w:val="00AB6A64"/>
    <w:rsid w:val="00AE3408"/>
    <w:rsid w:val="00AE65C8"/>
    <w:rsid w:val="00AF03A5"/>
    <w:rsid w:val="00AF5438"/>
    <w:rsid w:val="00AF75A9"/>
    <w:rsid w:val="00B226B1"/>
    <w:rsid w:val="00B24905"/>
    <w:rsid w:val="00B26078"/>
    <w:rsid w:val="00B342A9"/>
    <w:rsid w:val="00B40B4B"/>
    <w:rsid w:val="00B45120"/>
    <w:rsid w:val="00B53AD2"/>
    <w:rsid w:val="00B87967"/>
    <w:rsid w:val="00BA2EA4"/>
    <w:rsid w:val="00BC4F41"/>
    <w:rsid w:val="00BC69EB"/>
    <w:rsid w:val="00BE2802"/>
    <w:rsid w:val="00C12A62"/>
    <w:rsid w:val="00C34049"/>
    <w:rsid w:val="00C46748"/>
    <w:rsid w:val="00C66828"/>
    <w:rsid w:val="00C67867"/>
    <w:rsid w:val="00CA1FF2"/>
    <w:rsid w:val="00CB0057"/>
    <w:rsid w:val="00CB65BF"/>
    <w:rsid w:val="00CC10B2"/>
    <w:rsid w:val="00CD0925"/>
    <w:rsid w:val="00CE2A6D"/>
    <w:rsid w:val="00CE44DC"/>
    <w:rsid w:val="00D2409D"/>
    <w:rsid w:val="00D47047"/>
    <w:rsid w:val="00D5203A"/>
    <w:rsid w:val="00D62441"/>
    <w:rsid w:val="00D72BA7"/>
    <w:rsid w:val="00D83E7C"/>
    <w:rsid w:val="00D840D5"/>
    <w:rsid w:val="00D94BBB"/>
    <w:rsid w:val="00DB590D"/>
    <w:rsid w:val="00DC3470"/>
    <w:rsid w:val="00DC720A"/>
    <w:rsid w:val="00DC7703"/>
    <w:rsid w:val="00DC7A96"/>
    <w:rsid w:val="00DF7CEE"/>
    <w:rsid w:val="00E04F5F"/>
    <w:rsid w:val="00E16004"/>
    <w:rsid w:val="00E34DF9"/>
    <w:rsid w:val="00E37D75"/>
    <w:rsid w:val="00E56B2C"/>
    <w:rsid w:val="00E863F6"/>
    <w:rsid w:val="00E91332"/>
    <w:rsid w:val="00EA14D6"/>
    <w:rsid w:val="00EB789C"/>
    <w:rsid w:val="00EE4FEE"/>
    <w:rsid w:val="00EF6B49"/>
    <w:rsid w:val="00F042DF"/>
    <w:rsid w:val="00F04B04"/>
    <w:rsid w:val="00F06781"/>
    <w:rsid w:val="00F23D91"/>
    <w:rsid w:val="00F45FF5"/>
    <w:rsid w:val="00F503F8"/>
    <w:rsid w:val="00F64285"/>
    <w:rsid w:val="00F82AC2"/>
    <w:rsid w:val="00F84085"/>
    <w:rsid w:val="00FD4F59"/>
    <w:rsid w:val="00FF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0D09CC-2EF6-4937-B447-F1C3077AB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470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DC3470"/>
    <w:pPr>
      <w:keepNext/>
      <w:spacing w:before="120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DC3470"/>
    <w:pPr>
      <w:keepNext/>
      <w:pBdr>
        <w:bottom w:val="single" w:sz="12" w:space="1" w:color="auto"/>
      </w:pBdr>
      <w:outlineLvl w:val="1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C3470"/>
    <w:pPr>
      <w:jc w:val="both"/>
    </w:pPr>
  </w:style>
  <w:style w:type="paragraph" w:styleId="a4">
    <w:name w:val="Body Text Indent"/>
    <w:basedOn w:val="a"/>
    <w:link w:val="a5"/>
    <w:rsid w:val="00DC3470"/>
    <w:pPr>
      <w:ind w:firstLine="720"/>
      <w:jc w:val="both"/>
    </w:pPr>
  </w:style>
  <w:style w:type="paragraph" w:styleId="a6">
    <w:name w:val="Document Map"/>
    <w:basedOn w:val="a"/>
    <w:link w:val="a7"/>
    <w:rsid w:val="00E56B2C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Схема документа Знак"/>
    <w:link w:val="a6"/>
    <w:rsid w:val="00E56B2C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9"/>
    <w:rsid w:val="009B55F2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9B55F2"/>
    <w:rPr>
      <w:rFonts w:ascii="Tahoma" w:hAnsi="Tahoma" w:cs="Tahoma"/>
      <w:sz w:val="16"/>
      <w:szCs w:val="16"/>
    </w:rPr>
  </w:style>
  <w:style w:type="character" w:customStyle="1" w:styleId="a5">
    <w:name w:val="Основной текст с отступом Знак"/>
    <w:link w:val="a4"/>
    <w:rsid w:val="00A954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STU\zayav_k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3C6EB-E0B4-4C92-A6CC-10CF1230D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zayav_k.dot</Template>
  <TotalTime>0</TotalTime>
  <Pages>1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____________Зачислить на 1-й курс</vt:lpstr>
    </vt:vector>
  </TitlesOfParts>
  <Company>АлтГТУ</Company>
  <LinksUpToDate>false</LinksUpToDate>
  <CharactersWithSpaces>4075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____________Зачислить на 1-й курс</dc:title>
  <dc:subject/>
  <dc:creator>robototehn@ya.ru</dc:creator>
  <cp:keywords/>
  <cp:lastModifiedBy>robototehn@ya.ru</cp:lastModifiedBy>
  <cp:revision>2</cp:revision>
  <cp:lastPrinted>2015-06-11T04:53:00Z</cp:lastPrinted>
  <dcterms:created xsi:type="dcterms:W3CDTF">2019-07-12T05:03:00Z</dcterms:created>
  <dcterms:modified xsi:type="dcterms:W3CDTF">2019-07-12T05:03:00Z</dcterms:modified>
</cp:coreProperties>
</file>